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7020"/>
        <w:gridCol w:w="720"/>
      </w:tblGrid>
      <w:tr w:rsidR="00E86B10" w:rsidRPr="00E53771" w:rsidTr="00E53771">
        <w:tc>
          <w:tcPr>
            <w:tcW w:w="8568" w:type="dxa"/>
            <w:gridSpan w:val="4"/>
          </w:tcPr>
          <w:p w:rsidR="00E86B10" w:rsidRPr="00E53771" w:rsidRDefault="00015CCF" w:rsidP="00E53771">
            <w:pPr>
              <w:jc w:val="center"/>
              <w:rPr>
                <w:rFonts w:cs="Cordia New"/>
                <w:sz w:val="28"/>
              </w:rPr>
            </w:pPr>
            <w:r w:rsidRPr="00E53771">
              <w:rPr>
                <w:rFonts w:cs="Cordia New"/>
                <w:b/>
                <w:bCs/>
                <w:sz w:val="28"/>
              </w:rPr>
              <w:t>LIST OF TABLES</w:t>
            </w:r>
          </w:p>
        </w:tc>
      </w:tr>
      <w:tr w:rsidR="00E81075" w:rsidRPr="00E53771" w:rsidTr="00E53771">
        <w:tc>
          <w:tcPr>
            <w:tcW w:w="8568" w:type="dxa"/>
            <w:gridSpan w:val="4"/>
          </w:tcPr>
          <w:p w:rsidR="00E81075" w:rsidRPr="00E53771" w:rsidRDefault="00E81075" w:rsidP="00E5377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</w:p>
        </w:tc>
      </w:tr>
      <w:tr w:rsidR="00E86B10" w:rsidRPr="00E53771" w:rsidTr="00E53771">
        <w:tc>
          <w:tcPr>
            <w:tcW w:w="828" w:type="dxa"/>
            <w:gridSpan w:val="2"/>
          </w:tcPr>
          <w:p w:rsidR="00E86B10" w:rsidRPr="00E53771" w:rsidRDefault="006F060B" w:rsidP="006F060B">
            <w:pPr>
              <w:rPr>
                <w:rFonts w:cs="Cordia New"/>
                <w:b/>
                <w:bCs/>
                <w:szCs w:val="24"/>
              </w:rPr>
            </w:pPr>
            <w:r w:rsidRPr="00E53771">
              <w:rPr>
                <w:rFonts w:cs="Cordia New"/>
                <w:b/>
                <w:bCs/>
                <w:szCs w:val="24"/>
              </w:rPr>
              <w:t>Table</w:t>
            </w:r>
          </w:p>
        </w:tc>
        <w:tc>
          <w:tcPr>
            <w:tcW w:w="7020" w:type="dxa"/>
            <w:vMerge w:val="restart"/>
          </w:tcPr>
          <w:p w:rsidR="00E86B10" w:rsidRPr="00E53771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E86B10" w:rsidRPr="00E53771" w:rsidRDefault="008A6F3C" w:rsidP="00E53771">
            <w:pPr>
              <w:jc w:val="right"/>
              <w:rPr>
                <w:rFonts w:cs="Cordia New"/>
                <w:b/>
                <w:bCs/>
                <w:szCs w:val="24"/>
              </w:rPr>
            </w:pPr>
            <w:r w:rsidRPr="00E53771">
              <w:rPr>
                <w:rFonts w:cs="Cordia New"/>
                <w:b/>
                <w:bCs/>
                <w:szCs w:val="24"/>
              </w:rPr>
              <w:t>Page</w:t>
            </w:r>
          </w:p>
        </w:tc>
      </w:tr>
      <w:tr w:rsidR="00E86B10" w:rsidRPr="00E53771" w:rsidTr="00E53771">
        <w:tc>
          <w:tcPr>
            <w:tcW w:w="828" w:type="dxa"/>
            <w:gridSpan w:val="2"/>
          </w:tcPr>
          <w:p w:rsidR="00E86B10" w:rsidRPr="00E53771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:rsidR="00E86B10" w:rsidRPr="00E53771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E86B10" w:rsidRPr="00E53771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454B13" w:rsidRPr="00E53771" w:rsidTr="00E53771">
        <w:tc>
          <w:tcPr>
            <w:tcW w:w="648" w:type="dxa"/>
            <w:vAlign w:val="center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1</w:t>
            </w:r>
          </w:p>
        </w:tc>
        <w:bookmarkStart w:id="0" w:name="Text1"/>
        <w:tc>
          <w:tcPr>
            <w:tcW w:w="7200" w:type="dxa"/>
            <w:gridSpan w:val="2"/>
          </w:tcPr>
          <w:p w:rsidR="00454B13" w:rsidRPr="00E53771" w:rsidRDefault="00454B13" w:rsidP="00E53771">
            <w:pPr>
              <w:spacing w:line="360" w:lineRule="auto"/>
              <w:rPr>
                <w:rFonts w:hint="cs"/>
                <w:szCs w:val="24"/>
              </w:rPr>
            </w:pPr>
            <w:r w:rsidRPr="00E53771"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 here to type]"/>
                  </w:textInput>
                </w:ffData>
              </w:fldChar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  <w:instrText>FORMTEXT</w:instrText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  <w:cs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  <w:cs/>
              </w:rPr>
              <w:t>[</w:t>
            </w:r>
            <w:r w:rsidRPr="00E53771">
              <w:rPr>
                <w:rFonts w:cs="Times New Roman"/>
                <w:noProof/>
                <w:szCs w:val="24"/>
              </w:rPr>
              <w:t>Click here to type]</w:t>
            </w:r>
            <w:r w:rsidRPr="00E53771">
              <w:rPr>
                <w:rFonts w:cs="Times New Roman"/>
                <w:szCs w:val="24"/>
                <w:cs/>
              </w:rPr>
              <w:fldChar w:fldCharType="end"/>
            </w:r>
            <w:bookmarkEnd w:id="0"/>
            <w:r w:rsidRPr="00E53771">
              <w:rPr>
                <w:rFonts w:cs="Times New Roman"/>
                <w:szCs w:val="24"/>
                <w:cs/>
              </w:rPr>
              <w:t>……………………………….................…...……</w:t>
            </w:r>
          </w:p>
        </w:tc>
        <w:bookmarkStart w:id="1" w:name="Text2"/>
        <w:tc>
          <w:tcPr>
            <w:tcW w:w="720" w:type="dxa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E53771">
              <w:rPr>
                <w:rFonts w:cs="Times New Roman"/>
                <w:szCs w:val="24"/>
              </w:rPr>
              <w:instrText xml:space="preserve"> FORMTEXT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</w:rPr>
              <w:t>11</w:t>
            </w:r>
            <w:r w:rsidRPr="00E53771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454B13" w:rsidRPr="00E53771" w:rsidTr="00E53771">
        <w:tc>
          <w:tcPr>
            <w:tcW w:w="648" w:type="dxa"/>
            <w:vAlign w:val="center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2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spacing w:line="360" w:lineRule="auto"/>
              <w:rPr>
                <w:rFonts w:hint="cs"/>
                <w:szCs w:val="24"/>
              </w:rPr>
            </w:pPr>
            <w:r w:rsidRPr="00E53771"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 here to type]"/>
                  </w:textInput>
                </w:ffData>
              </w:fldChar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  <w:instrText>FORMTEXT</w:instrText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  <w:cs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  <w:cs/>
              </w:rPr>
              <w:t>[</w:t>
            </w:r>
            <w:r w:rsidRPr="00E53771">
              <w:rPr>
                <w:rFonts w:cs="Times New Roman"/>
                <w:noProof/>
                <w:szCs w:val="24"/>
              </w:rPr>
              <w:t>Click here to type]</w:t>
            </w:r>
            <w:r w:rsidRPr="00E53771">
              <w:rPr>
                <w:rFonts w:cs="Times New Roman"/>
                <w:szCs w:val="24"/>
                <w:cs/>
              </w:rPr>
              <w:fldChar w:fldCharType="end"/>
            </w:r>
            <w:r w:rsidRPr="00E53771">
              <w:rPr>
                <w:rFonts w:cs="Times New Roman"/>
                <w:szCs w:val="24"/>
                <w:cs/>
              </w:rPr>
              <w:t>………………………………...........…...………....</w:t>
            </w:r>
          </w:p>
        </w:tc>
        <w:tc>
          <w:tcPr>
            <w:tcW w:w="720" w:type="dxa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E53771">
              <w:rPr>
                <w:rFonts w:cs="Times New Roman"/>
                <w:szCs w:val="24"/>
              </w:rPr>
              <w:instrText xml:space="preserve"> FORMTEXT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</w:rPr>
              <w:t>11</w:t>
            </w:r>
            <w:r w:rsidRPr="00E53771">
              <w:rPr>
                <w:rFonts w:cs="Times New Roman"/>
                <w:szCs w:val="24"/>
              </w:rPr>
              <w:fldChar w:fldCharType="end"/>
            </w:r>
          </w:p>
        </w:tc>
      </w:tr>
      <w:tr w:rsidR="00454B13" w:rsidRPr="00E53771" w:rsidTr="00E53771">
        <w:tc>
          <w:tcPr>
            <w:tcW w:w="648" w:type="dxa"/>
            <w:vAlign w:val="center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3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spacing w:line="360" w:lineRule="auto"/>
              <w:rPr>
                <w:rFonts w:hint="cs"/>
                <w:szCs w:val="24"/>
              </w:rPr>
            </w:pPr>
            <w:r w:rsidRPr="00E53771"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 here to type]"/>
                  </w:textInput>
                </w:ffData>
              </w:fldChar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  <w:instrText>FORMTEXT</w:instrText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  <w:cs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  <w:cs/>
              </w:rPr>
              <w:t>[</w:t>
            </w:r>
            <w:r w:rsidRPr="00E53771">
              <w:rPr>
                <w:rFonts w:cs="Times New Roman"/>
                <w:noProof/>
                <w:szCs w:val="24"/>
              </w:rPr>
              <w:t>Click here to type]</w:t>
            </w:r>
            <w:r w:rsidRPr="00E53771">
              <w:rPr>
                <w:rFonts w:cs="Times New Roman"/>
                <w:szCs w:val="24"/>
                <w:cs/>
              </w:rPr>
              <w:fldChar w:fldCharType="end"/>
            </w:r>
            <w:r w:rsidRPr="00E53771">
              <w:rPr>
                <w:rFonts w:cs="Times New Roman"/>
                <w:szCs w:val="24"/>
                <w:cs/>
              </w:rPr>
              <w:t>………………………………...........…...…………</w:t>
            </w:r>
          </w:p>
        </w:tc>
        <w:tc>
          <w:tcPr>
            <w:tcW w:w="720" w:type="dxa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E53771">
              <w:rPr>
                <w:rFonts w:cs="Times New Roman"/>
                <w:szCs w:val="24"/>
              </w:rPr>
              <w:instrText xml:space="preserve"> FORMTEXT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</w:rPr>
              <w:t>11</w:t>
            </w:r>
            <w:r w:rsidRPr="00E53771">
              <w:rPr>
                <w:rFonts w:cs="Times New Roman"/>
                <w:szCs w:val="24"/>
              </w:rPr>
              <w:fldChar w:fldCharType="end"/>
            </w:r>
          </w:p>
        </w:tc>
      </w:tr>
      <w:tr w:rsidR="00454B13" w:rsidRPr="00E53771" w:rsidTr="00E53771">
        <w:tc>
          <w:tcPr>
            <w:tcW w:w="648" w:type="dxa"/>
            <w:vAlign w:val="center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spacing w:line="360" w:lineRule="auto"/>
              <w:rPr>
                <w:rFonts w:hint="cs"/>
                <w:szCs w:val="24"/>
              </w:rPr>
            </w:pPr>
            <w:r w:rsidRPr="00E53771"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 here to type]"/>
                  </w:textInput>
                </w:ffData>
              </w:fldChar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  <w:instrText>FORMTEXT</w:instrText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  <w:cs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  <w:cs/>
              </w:rPr>
              <w:t>[</w:t>
            </w:r>
            <w:r w:rsidRPr="00E53771">
              <w:rPr>
                <w:rFonts w:cs="Times New Roman"/>
                <w:noProof/>
                <w:szCs w:val="24"/>
              </w:rPr>
              <w:t>Click here to type]</w:t>
            </w:r>
            <w:r w:rsidRPr="00E53771">
              <w:rPr>
                <w:rFonts w:cs="Times New Roman"/>
                <w:szCs w:val="24"/>
                <w:cs/>
              </w:rPr>
              <w:fldChar w:fldCharType="end"/>
            </w:r>
            <w:r w:rsidRPr="00E53771">
              <w:rPr>
                <w:rFonts w:cs="Times New Roman"/>
                <w:szCs w:val="24"/>
                <w:cs/>
              </w:rPr>
              <w:t>………………………………...........…...…………</w:t>
            </w:r>
          </w:p>
        </w:tc>
        <w:tc>
          <w:tcPr>
            <w:tcW w:w="720" w:type="dxa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E53771">
              <w:rPr>
                <w:rFonts w:cs="Times New Roman"/>
                <w:szCs w:val="24"/>
              </w:rPr>
              <w:instrText xml:space="preserve"> FORMTEXT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</w:rPr>
              <w:t>11</w:t>
            </w:r>
            <w:r w:rsidRPr="00E53771">
              <w:rPr>
                <w:rFonts w:cs="Times New Roman"/>
                <w:szCs w:val="24"/>
              </w:rPr>
              <w:fldChar w:fldCharType="end"/>
            </w:r>
          </w:p>
        </w:tc>
      </w:tr>
      <w:tr w:rsidR="00454B13" w:rsidRPr="00E53771" w:rsidTr="00E53771">
        <w:tc>
          <w:tcPr>
            <w:tcW w:w="648" w:type="dxa"/>
            <w:vAlign w:val="center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spacing w:line="360" w:lineRule="auto"/>
              <w:rPr>
                <w:rFonts w:hint="cs"/>
                <w:szCs w:val="24"/>
              </w:rPr>
            </w:pPr>
            <w:r w:rsidRPr="00E53771"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 here to type]"/>
                  </w:textInput>
                </w:ffData>
              </w:fldChar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  <w:instrText>FORMTEXT</w:instrText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  <w:cs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  <w:cs/>
              </w:rPr>
              <w:t>[</w:t>
            </w:r>
            <w:r w:rsidRPr="00E53771">
              <w:rPr>
                <w:rFonts w:cs="Times New Roman"/>
                <w:noProof/>
                <w:szCs w:val="24"/>
              </w:rPr>
              <w:t>Click here to type]</w:t>
            </w:r>
            <w:r w:rsidRPr="00E53771">
              <w:rPr>
                <w:rFonts w:cs="Times New Roman"/>
                <w:szCs w:val="24"/>
                <w:cs/>
              </w:rPr>
              <w:fldChar w:fldCharType="end"/>
            </w:r>
            <w:r w:rsidRPr="00E53771">
              <w:rPr>
                <w:rFonts w:cs="Times New Roman"/>
                <w:szCs w:val="24"/>
                <w:cs/>
              </w:rPr>
              <w:t>………………………………...........…...………...</w:t>
            </w:r>
          </w:p>
        </w:tc>
        <w:tc>
          <w:tcPr>
            <w:tcW w:w="720" w:type="dxa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E53771">
              <w:rPr>
                <w:rFonts w:cs="Times New Roman"/>
                <w:szCs w:val="24"/>
              </w:rPr>
              <w:instrText xml:space="preserve"> FORMTEXT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</w:rPr>
              <w:t>11</w:t>
            </w:r>
            <w:r w:rsidRPr="00E53771">
              <w:rPr>
                <w:rFonts w:cs="Times New Roman"/>
                <w:szCs w:val="24"/>
              </w:rPr>
              <w:fldChar w:fldCharType="end"/>
            </w:r>
          </w:p>
        </w:tc>
      </w:tr>
      <w:tr w:rsidR="00454B13" w:rsidRPr="00E53771" w:rsidTr="00E53771">
        <w:tc>
          <w:tcPr>
            <w:tcW w:w="648" w:type="dxa"/>
            <w:vAlign w:val="center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6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spacing w:line="360" w:lineRule="auto"/>
              <w:rPr>
                <w:rFonts w:hint="cs"/>
                <w:szCs w:val="24"/>
              </w:rPr>
            </w:pPr>
            <w:r w:rsidRPr="00E53771"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 here to type]"/>
                  </w:textInput>
                </w:ffData>
              </w:fldChar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  <w:instrText>FORMTEXT</w:instrText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  <w:cs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  <w:cs/>
              </w:rPr>
              <w:t>[</w:t>
            </w:r>
            <w:r w:rsidRPr="00E53771">
              <w:rPr>
                <w:rFonts w:cs="Times New Roman"/>
                <w:noProof/>
                <w:szCs w:val="24"/>
              </w:rPr>
              <w:t>Click here to type]</w:t>
            </w:r>
            <w:r w:rsidRPr="00E53771">
              <w:rPr>
                <w:rFonts w:cs="Times New Roman"/>
                <w:szCs w:val="24"/>
                <w:cs/>
              </w:rPr>
              <w:fldChar w:fldCharType="end"/>
            </w:r>
            <w:r w:rsidRPr="00E53771">
              <w:rPr>
                <w:rFonts w:cs="Times New Roman"/>
                <w:szCs w:val="24"/>
                <w:cs/>
              </w:rPr>
              <w:t>………………………………...........…...…………</w:t>
            </w:r>
          </w:p>
        </w:tc>
        <w:tc>
          <w:tcPr>
            <w:tcW w:w="720" w:type="dxa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E53771">
              <w:rPr>
                <w:rFonts w:cs="Times New Roman"/>
                <w:szCs w:val="24"/>
              </w:rPr>
              <w:instrText xml:space="preserve"> FORMTEXT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</w:rPr>
              <w:t>11</w:t>
            </w:r>
            <w:r w:rsidRPr="00E53771">
              <w:rPr>
                <w:rFonts w:cs="Times New Roman"/>
                <w:szCs w:val="24"/>
              </w:rPr>
              <w:fldChar w:fldCharType="end"/>
            </w:r>
          </w:p>
        </w:tc>
      </w:tr>
      <w:tr w:rsidR="00454B13" w:rsidRPr="00E53771" w:rsidTr="00E53771">
        <w:tc>
          <w:tcPr>
            <w:tcW w:w="648" w:type="dxa"/>
            <w:vAlign w:val="center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7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spacing w:line="360" w:lineRule="auto"/>
              <w:rPr>
                <w:rFonts w:hint="cs"/>
                <w:szCs w:val="24"/>
              </w:rPr>
            </w:pPr>
            <w:r w:rsidRPr="00E53771"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 here to type]"/>
                  </w:textInput>
                </w:ffData>
              </w:fldChar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  <w:instrText>FORMTEXT</w:instrText>
            </w:r>
            <w:r w:rsidRPr="00E53771">
              <w:rPr>
                <w:rFonts w:cs="Times New Roman"/>
                <w:szCs w:val="24"/>
                <w:cs/>
              </w:rPr>
              <w:instrText xml:space="preserve">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  <w:cs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  <w:cs/>
              </w:rPr>
              <w:t>[</w:t>
            </w:r>
            <w:r w:rsidRPr="00E53771">
              <w:rPr>
                <w:rFonts w:cs="Times New Roman"/>
                <w:noProof/>
                <w:szCs w:val="24"/>
              </w:rPr>
              <w:t>Click here to type]</w:t>
            </w:r>
            <w:r w:rsidRPr="00E53771">
              <w:rPr>
                <w:rFonts w:cs="Times New Roman"/>
                <w:szCs w:val="24"/>
                <w:cs/>
              </w:rPr>
              <w:fldChar w:fldCharType="end"/>
            </w:r>
            <w:r w:rsidRPr="00E53771">
              <w:rPr>
                <w:rFonts w:cs="Times New Roman"/>
                <w:szCs w:val="24"/>
                <w:cs/>
              </w:rPr>
              <w:t>………………………………...........…...…………</w:t>
            </w:r>
          </w:p>
        </w:tc>
        <w:tc>
          <w:tcPr>
            <w:tcW w:w="720" w:type="dxa"/>
          </w:tcPr>
          <w:p w:rsidR="00454B13" w:rsidRPr="00E53771" w:rsidRDefault="00454B13" w:rsidP="00E5377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E53771">
              <w:rPr>
                <w:rFonts w:cs="Times New Roman"/>
                <w:szCs w:val="24"/>
              </w:rPr>
              <w:instrText xml:space="preserve"> FORMTEXT </w:instrText>
            </w:r>
            <w:r w:rsidRPr="00E53771">
              <w:rPr>
                <w:rFonts w:cs="Times New Roman"/>
                <w:szCs w:val="24"/>
              </w:rPr>
            </w:r>
            <w:r w:rsidRPr="00E53771">
              <w:rPr>
                <w:rFonts w:cs="Times New Roman"/>
                <w:szCs w:val="24"/>
              </w:rPr>
              <w:fldChar w:fldCharType="separate"/>
            </w:r>
            <w:r w:rsidRPr="00E53771">
              <w:rPr>
                <w:rFonts w:cs="Times New Roman"/>
                <w:noProof/>
                <w:szCs w:val="24"/>
              </w:rPr>
              <w:t>11</w:t>
            </w:r>
            <w:r w:rsidRPr="00E53771">
              <w:rPr>
                <w:rFonts w:cs="Times New Roman"/>
                <w:szCs w:val="24"/>
              </w:rPr>
              <w:fldChar w:fldCharType="end"/>
            </w:r>
          </w:p>
        </w:tc>
      </w:tr>
      <w:tr w:rsidR="00EF3D4D" w:rsidRPr="00E53771" w:rsidTr="00E53771">
        <w:tc>
          <w:tcPr>
            <w:tcW w:w="7848" w:type="dxa"/>
            <w:gridSpan w:val="3"/>
          </w:tcPr>
          <w:p w:rsidR="00EF3D4D" w:rsidRPr="00E53771" w:rsidRDefault="00EF3D4D" w:rsidP="00E53771">
            <w:pPr>
              <w:spacing w:line="360" w:lineRule="auto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EF3D4D" w:rsidRPr="00E53771" w:rsidRDefault="00EF3D4D" w:rsidP="00E53771">
            <w:pPr>
              <w:spacing w:line="360" w:lineRule="auto"/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</w:tbl>
    <w:p w:rsidR="00015D28" w:rsidRDefault="00015D28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Default="00E80B7E">
      <w:pPr>
        <w:rPr>
          <w:rFonts w:ascii="Cordia New" w:hAnsi="Cordia New" w:cs="Cordia New"/>
          <w:sz w:val="32"/>
          <w:szCs w:val="32"/>
        </w:rPr>
      </w:pPr>
    </w:p>
    <w:p w:rsidR="00E80B7E" w:rsidRPr="003D386B" w:rsidRDefault="003D386B" w:rsidP="00E80B7E">
      <w:pPr>
        <w:pStyle w:val="Title"/>
        <w:jc w:val="left"/>
        <w:outlineLvl w:val="0"/>
        <w:rPr>
          <w:rFonts w:ascii="Times New Roman" w:eastAsia="Angsana New" w:hAnsi="Times New Roman" w:cs="Times New Roman"/>
          <w:i/>
          <w:iCs/>
          <w:color w:val="FF0000"/>
          <w:sz w:val="28"/>
          <w:szCs w:val="28"/>
        </w:rPr>
      </w:pPr>
      <w:r w:rsidRPr="003D386B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Example</w:t>
      </w:r>
      <w:bookmarkStart w:id="2" w:name="_GoBack"/>
      <w:bookmarkEnd w:id="2"/>
    </w:p>
    <w:p w:rsidR="0035575D" w:rsidRPr="00E80B7E" w:rsidRDefault="0035575D" w:rsidP="00E80B7E">
      <w:pPr>
        <w:pStyle w:val="Title"/>
        <w:jc w:val="left"/>
        <w:outlineLvl w:val="0"/>
        <w:rPr>
          <w:rFonts w:ascii="Times New Roman" w:eastAsia="Angsana New" w:hAnsi="Times New Roman" w:cs="Cordia New"/>
          <w:i/>
          <w:iCs/>
        </w:rPr>
      </w:pPr>
    </w:p>
    <w:tbl>
      <w:tblPr>
        <w:tblW w:w="8725" w:type="dxa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7020"/>
        <w:gridCol w:w="877"/>
      </w:tblGrid>
      <w:tr w:rsidR="00E80B7E" w:rsidRPr="00E53771" w:rsidTr="00E53771">
        <w:tc>
          <w:tcPr>
            <w:tcW w:w="8725" w:type="dxa"/>
            <w:gridSpan w:val="4"/>
          </w:tcPr>
          <w:p w:rsidR="00E80B7E" w:rsidRPr="00E53771" w:rsidRDefault="00015CCF" w:rsidP="00E53771">
            <w:pPr>
              <w:jc w:val="center"/>
              <w:rPr>
                <w:rFonts w:cs="Cordia New"/>
                <w:sz w:val="28"/>
              </w:rPr>
            </w:pPr>
            <w:r w:rsidRPr="00E53771">
              <w:rPr>
                <w:rFonts w:cs="Cordia New"/>
                <w:b/>
                <w:bCs/>
                <w:sz w:val="28"/>
              </w:rPr>
              <w:t xml:space="preserve">LIST OF </w:t>
            </w:r>
            <w:r w:rsidR="00E80B7E" w:rsidRPr="00E53771">
              <w:rPr>
                <w:rFonts w:cs="Cordia New"/>
                <w:b/>
                <w:bCs/>
                <w:sz w:val="28"/>
              </w:rPr>
              <w:t>T</w:t>
            </w:r>
            <w:r w:rsidRPr="00E53771">
              <w:rPr>
                <w:rFonts w:cs="Cordia New"/>
                <w:b/>
                <w:bCs/>
                <w:sz w:val="28"/>
              </w:rPr>
              <w:t>ABLES</w:t>
            </w:r>
          </w:p>
        </w:tc>
      </w:tr>
      <w:tr w:rsidR="00E80B7E" w:rsidRPr="00E53771" w:rsidTr="00E53771">
        <w:tc>
          <w:tcPr>
            <w:tcW w:w="8725" w:type="dxa"/>
            <w:gridSpan w:val="4"/>
          </w:tcPr>
          <w:p w:rsidR="00E80B7E" w:rsidRPr="00E53771" w:rsidRDefault="00E80B7E" w:rsidP="00E5377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</w:p>
        </w:tc>
      </w:tr>
      <w:tr w:rsidR="00E80B7E" w:rsidRPr="00E53771" w:rsidTr="00E53771">
        <w:tc>
          <w:tcPr>
            <w:tcW w:w="828" w:type="dxa"/>
            <w:gridSpan w:val="2"/>
          </w:tcPr>
          <w:p w:rsidR="00E80B7E" w:rsidRPr="00E53771" w:rsidRDefault="00E80B7E" w:rsidP="00E80B7E">
            <w:pPr>
              <w:rPr>
                <w:rFonts w:cs="Cordia New"/>
                <w:b/>
                <w:bCs/>
                <w:szCs w:val="24"/>
              </w:rPr>
            </w:pPr>
            <w:r w:rsidRPr="00E53771">
              <w:rPr>
                <w:rFonts w:cs="Cordia New"/>
                <w:b/>
                <w:bCs/>
                <w:szCs w:val="24"/>
              </w:rPr>
              <w:t>Table</w:t>
            </w:r>
          </w:p>
        </w:tc>
        <w:tc>
          <w:tcPr>
            <w:tcW w:w="7020" w:type="dxa"/>
            <w:vMerge w:val="restart"/>
          </w:tcPr>
          <w:p w:rsidR="00E80B7E" w:rsidRPr="00E53771" w:rsidRDefault="00E80B7E" w:rsidP="00E80B7E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877" w:type="dxa"/>
          </w:tcPr>
          <w:p w:rsidR="00E80B7E" w:rsidRPr="00E53771" w:rsidRDefault="00E80B7E" w:rsidP="00E53771">
            <w:pPr>
              <w:jc w:val="center"/>
              <w:rPr>
                <w:rFonts w:cs="Cordia New"/>
                <w:b/>
                <w:bCs/>
                <w:szCs w:val="24"/>
              </w:rPr>
            </w:pPr>
            <w:r w:rsidRPr="00E53771">
              <w:rPr>
                <w:rFonts w:cs="Cordia New"/>
                <w:b/>
                <w:bCs/>
                <w:szCs w:val="24"/>
              </w:rPr>
              <w:t>Page</w:t>
            </w:r>
          </w:p>
        </w:tc>
      </w:tr>
      <w:tr w:rsidR="00E80B7E" w:rsidRPr="00E53771" w:rsidTr="00E53771">
        <w:tc>
          <w:tcPr>
            <w:tcW w:w="828" w:type="dxa"/>
            <w:gridSpan w:val="2"/>
          </w:tcPr>
          <w:p w:rsidR="00E80B7E" w:rsidRPr="00E53771" w:rsidRDefault="00E80B7E" w:rsidP="00E80B7E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:rsidR="00E80B7E" w:rsidRPr="00E53771" w:rsidRDefault="00E80B7E" w:rsidP="00E80B7E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877" w:type="dxa"/>
          </w:tcPr>
          <w:p w:rsidR="00E80B7E" w:rsidRPr="00E53771" w:rsidRDefault="00E80B7E" w:rsidP="00E80B7E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454B13" w:rsidRPr="00E53771" w:rsidTr="00E53771">
        <w:tc>
          <w:tcPr>
            <w:tcW w:w="648" w:type="dxa"/>
          </w:tcPr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1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tabs>
                <w:tab w:val="left" w:pos="90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 xml:space="preserve">Frequency and Percentage Distribution of the Upper  </w:t>
            </w:r>
          </w:p>
          <w:p w:rsidR="00454B13" w:rsidRPr="00E53771" w:rsidRDefault="00454B13" w:rsidP="00E53771">
            <w:pPr>
              <w:tabs>
                <w:tab w:val="left" w:pos="900"/>
                <w:tab w:val="left" w:pos="1080"/>
                <w:tab w:val="right" w:pos="7938"/>
              </w:tabs>
              <w:spacing w:line="360" w:lineRule="auto"/>
              <w:ind w:left="225" w:hanging="240"/>
              <w:rPr>
                <w:rFonts w:cs="Times New Roman"/>
                <w:szCs w:val="24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>Secondary School Teachers Responses to the Importance</w:t>
            </w:r>
          </w:p>
          <w:p w:rsidR="00454B13" w:rsidRPr="00E53771" w:rsidRDefault="00454B13" w:rsidP="00312A1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proofErr w:type="gramStart"/>
            <w:r w:rsidRPr="00E53771">
              <w:rPr>
                <w:rFonts w:cs="Times New Roman"/>
                <w:szCs w:val="24"/>
              </w:rPr>
              <w:t>of</w:t>
            </w:r>
            <w:proofErr w:type="gramEnd"/>
            <w:r w:rsidRPr="00E53771">
              <w:rPr>
                <w:rFonts w:cs="Times New Roman"/>
                <w:szCs w:val="24"/>
              </w:rPr>
              <w:t xml:space="preserve"> Teaching Pragmatic Language Use 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…….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037B3F" w:rsidRPr="00E53771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877" w:type="dxa"/>
            <w:vAlign w:val="center"/>
          </w:tcPr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15</w:t>
            </w:r>
          </w:p>
        </w:tc>
      </w:tr>
      <w:tr w:rsidR="00454B13" w:rsidRPr="00E53771" w:rsidTr="00E53771">
        <w:tc>
          <w:tcPr>
            <w:tcW w:w="648" w:type="dxa"/>
          </w:tcPr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2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tabs>
                <w:tab w:val="left" w:pos="90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 xml:space="preserve">Mean and Standard Deviation of the </w:t>
            </w:r>
            <w:smartTag w:uri="urn:schemas-microsoft-com:office:smarttags" w:element="place">
              <w:smartTag w:uri="urn:schemas-microsoft-com:office:smarttags" w:element="PlaceName">
                <w:r w:rsidRPr="00E53771">
                  <w:rPr>
                    <w:rFonts w:cs="Times New Roman"/>
                    <w:szCs w:val="24"/>
                  </w:rPr>
                  <w:t>Upper</w:t>
                </w:r>
              </w:smartTag>
              <w:r w:rsidRPr="00E53771">
                <w:rPr>
                  <w:rFonts w:cs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E53771">
                  <w:rPr>
                    <w:rFonts w:cs="Times New Roman"/>
                    <w:szCs w:val="24"/>
                  </w:rPr>
                  <w:t>Secondary  School</w:t>
                </w:r>
              </w:smartTag>
            </w:smartTag>
            <w:r w:rsidRPr="00E53771">
              <w:rPr>
                <w:rFonts w:cs="Times New Roman"/>
                <w:szCs w:val="24"/>
              </w:rPr>
              <w:t xml:space="preserve"> </w:t>
            </w:r>
          </w:p>
          <w:p w:rsidR="00454B13" w:rsidRPr="00E53771" w:rsidRDefault="00454B13" w:rsidP="00E53771">
            <w:pPr>
              <w:tabs>
                <w:tab w:val="left" w:pos="900"/>
                <w:tab w:val="left" w:pos="1080"/>
                <w:tab w:val="right" w:pos="7938"/>
              </w:tabs>
              <w:spacing w:line="360" w:lineRule="auto"/>
              <w:ind w:left="225" w:hanging="240"/>
              <w:rPr>
                <w:rFonts w:cs="Times New Roman"/>
                <w:szCs w:val="24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>Teachers Responses to the Importance of Teaching</w:t>
            </w:r>
          </w:p>
          <w:p w:rsidR="00454B13" w:rsidRPr="00E53771" w:rsidRDefault="00454B13" w:rsidP="00A225D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 xml:space="preserve">Pragmatic Language Use </w:t>
            </w:r>
            <w:proofErr w:type="gramStart"/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….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037B3F" w:rsidRPr="00E53771">
              <w:rPr>
                <w:rFonts w:ascii="Cordia New" w:hAnsi="Cordia New" w:cs="Cordia New"/>
                <w:sz w:val="32"/>
                <w:szCs w:val="32"/>
              </w:rPr>
              <w:t>...</w:t>
            </w:r>
            <w:proofErr w:type="gramEnd"/>
          </w:p>
        </w:tc>
        <w:tc>
          <w:tcPr>
            <w:tcW w:w="877" w:type="dxa"/>
            <w:vAlign w:val="center"/>
          </w:tcPr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22</w:t>
            </w:r>
          </w:p>
        </w:tc>
      </w:tr>
      <w:tr w:rsidR="00454B13" w:rsidRPr="00E53771" w:rsidTr="00E53771">
        <w:tc>
          <w:tcPr>
            <w:tcW w:w="648" w:type="dxa"/>
          </w:tcPr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3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tabs>
                <w:tab w:val="left" w:pos="90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Frequency and Percentage Distribution of the Upper</w:t>
            </w:r>
          </w:p>
          <w:p w:rsidR="00454B13" w:rsidRPr="00E53771" w:rsidRDefault="00454B13" w:rsidP="00E53771">
            <w:pPr>
              <w:tabs>
                <w:tab w:val="left" w:pos="900"/>
                <w:tab w:val="left" w:pos="108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>Secondary School Teachers Responses to the Frequency</w:t>
            </w:r>
          </w:p>
          <w:p w:rsidR="00454B13" w:rsidRPr="00E53771" w:rsidRDefault="00454B13" w:rsidP="005F45BC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proofErr w:type="gramStart"/>
            <w:r w:rsidRPr="00E53771">
              <w:rPr>
                <w:rFonts w:cs="Times New Roman"/>
                <w:szCs w:val="24"/>
              </w:rPr>
              <w:t>of</w:t>
            </w:r>
            <w:proofErr w:type="gramEnd"/>
            <w:r w:rsidRPr="00E53771">
              <w:rPr>
                <w:rFonts w:cs="Times New Roman"/>
                <w:szCs w:val="24"/>
              </w:rPr>
              <w:t xml:space="preserve"> Teaching Pragmatic Language Use 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………………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….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037B3F" w:rsidRPr="00E53771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877" w:type="dxa"/>
            <w:vAlign w:val="center"/>
          </w:tcPr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29</w:t>
            </w:r>
          </w:p>
        </w:tc>
      </w:tr>
      <w:tr w:rsidR="00454B13" w:rsidRPr="00E53771" w:rsidTr="00E53771">
        <w:tc>
          <w:tcPr>
            <w:tcW w:w="648" w:type="dxa"/>
          </w:tcPr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tabs>
                <w:tab w:val="left" w:pos="90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>Mean and Standard Deviation of the Upper Secondary</w:t>
            </w:r>
          </w:p>
          <w:p w:rsidR="00454B13" w:rsidRPr="00E53771" w:rsidRDefault="00454B13" w:rsidP="00E53771">
            <w:pPr>
              <w:tabs>
                <w:tab w:val="left" w:pos="900"/>
                <w:tab w:val="left" w:pos="108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>School Teachers Responses to the Frequency of Teaching</w:t>
            </w:r>
          </w:p>
          <w:p w:rsidR="00454B13" w:rsidRPr="00E53771" w:rsidRDefault="00454B13" w:rsidP="00276B1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 xml:space="preserve">Pragmatic Language Use 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proofErr w:type="gramStart"/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037B3F" w:rsidRPr="00E53771">
              <w:rPr>
                <w:rFonts w:ascii="Cordia New" w:hAnsi="Cordia New" w:cs="Cordia New"/>
                <w:sz w:val="32"/>
                <w:szCs w:val="32"/>
              </w:rPr>
              <w:t>...</w:t>
            </w:r>
            <w:proofErr w:type="gramEnd"/>
          </w:p>
        </w:tc>
        <w:tc>
          <w:tcPr>
            <w:tcW w:w="877" w:type="dxa"/>
            <w:vAlign w:val="center"/>
          </w:tcPr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37</w:t>
            </w:r>
          </w:p>
        </w:tc>
      </w:tr>
      <w:tr w:rsidR="00454B13" w:rsidRPr="00E53771" w:rsidTr="00E53771">
        <w:tc>
          <w:tcPr>
            <w:tcW w:w="648" w:type="dxa"/>
          </w:tcPr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tabs>
                <w:tab w:val="left" w:pos="90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 xml:space="preserve">Comparison of Mean Scores of Bachelor and Master Degree </w:t>
            </w:r>
          </w:p>
          <w:p w:rsidR="00454B13" w:rsidRPr="00E53771" w:rsidRDefault="00454B13" w:rsidP="00E53771">
            <w:pPr>
              <w:tabs>
                <w:tab w:val="left" w:pos="900"/>
                <w:tab w:val="left" w:pos="108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>English Teachers on the Importance of Teaching Pragmatic</w:t>
            </w:r>
          </w:p>
          <w:p w:rsidR="00454B13" w:rsidRPr="00E53771" w:rsidRDefault="00454B13" w:rsidP="00276B1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 xml:space="preserve">Language Use </w:t>
            </w:r>
            <w:proofErr w:type="gramStart"/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037B3F" w:rsidRPr="00E53771">
              <w:rPr>
                <w:rFonts w:ascii="Cordia New" w:hAnsi="Cordia New" w:cs="Cordia New"/>
                <w:sz w:val="32"/>
                <w:szCs w:val="32"/>
              </w:rPr>
              <w:t>...</w:t>
            </w:r>
            <w:proofErr w:type="gramEnd"/>
          </w:p>
        </w:tc>
        <w:tc>
          <w:tcPr>
            <w:tcW w:w="877" w:type="dxa"/>
            <w:vAlign w:val="center"/>
          </w:tcPr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40</w:t>
            </w:r>
          </w:p>
        </w:tc>
      </w:tr>
      <w:tr w:rsidR="00454B13" w:rsidRPr="00E53771" w:rsidTr="00E53771">
        <w:tc>
          <w:tcPr>
            <w:tcW w:w="648" w:type="dxa"/>
          </w:tcPr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6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tabs>
                <w:tab w:val="left" w:pos="90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 xml:space="preserve">Comparison of Mean Scores of Bachelor and Master Degree </w:t>
            </w:r>
          </w:p>
          <w:p w:rsidR="00454B13" w:rsidRPr="00E53771" w:rsidRDefault="00454B13" w:rsidP="00E53771">
            <w:pPr>
              <w:tabs>
                <w:tab w:val="left" w:pos="900"/>
                <w:tab w:val="left" w:pos="108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>English Teachers on the Frequency of Teaching Pragmatic</w:t>
            </w:r>
          </w:p>
          <w:p w:rsidR="00454B13" w:rsidRPr="00E53771" w:rsidRDefault="00454B13" w:rsidP="00276B1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 xml:space="preserve">Language Use 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proofErr w:type="gramStart"/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...........................................................................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….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037B3F" w:rsidRPr="00E53771">
              <w:rPr>
                <w:rFonts w:ascii="Cordia New" w:hAnsi="Cordia New" w:cs="Cordia New"/>
                <w:sz w:val="32"/>
                <w:szCs w:val="32"/>
              </w:rPr>
              <w:t>...</w:t>
            </w:r>
            <w:proofErr w:type="gramEnd"/>
          </w:p>
        </w:tc>
        <w:tc>
          <w:tcPr>
            <w:tcW w:w="877" w:type="dxa"/>
            <w:vAlign w:val="center"/>
          </w:tcPr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55</w:t>
            </w:r>
          </w:p>
        </w:tc>
      </w:tr>
      <w:tr w:rsidR="00454B13" w:rsidRPr="00E53771" w:rsidTr="00E53771">
        <w:tc>
          <w:tcPr>
            <w:tcW w:w="648" w:type="dxa"/>
          </w:tcPr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7</w:t>
            </w:r>
          </w:p>
        </w:tc>
        <w:tc>
          <w:tcPr>
            <w:tcW w:w="7200" w:type="dxa"/>
            <w:gridSpan w:val="2"/>
          </w:tcPr>
          <w:p w:rsidR="00454B13" w:rsidRPr="00E53771" w:rsidRDefault="00454B13" w:rsidP="00E53771">
            <w:pPr>
              <w:tabs>
                <w:tab w:val="left" w:pos="900"/>
                <w:tab w:val="right" w:pos="7938"/>
              </w:tabs>
              <w:spacing w:line="360" w:lineRule="auto"/>
              <w:rPr>
                <w:rFonts w:cs="Times New Roman"/>
                <w:szCs w:val="24"/>
              </w:rPr>
            </w:pPr>
            <w:r w:rsidRPr="00E53771">
              <w:rPr>
                <w:rFonts w:cs="Times New Roman"/>
                <w:szCs w:val="24"/>
              </w:rPr>
              <w:t xml:space="preserve">Comparison of Mean Scores for the Importance of Teaching </w:t>
            </w:r>
          </w:p>
          <w:p w:rsidR="00454B13" w:rsidRPr="00E53771" w:rsidRDefault="00454B13" w:rsidP="00E53771">
            <w:pPr>
              <w:tabs>
                <w:tab w:val="left" w:pos="900"/>
                <w:tab w:val="left" w:pos="1080"/>
                <w:tab w:val="right" w:pos="7938"/>
              </w:tabs>
              <w:spacing w:line="360" w:lineRule="auto"/>
              <w:ind w:left="225" w:hanging="240"/>
              <w:rPr>
                <w:rFonts w:cs="Times New Roman"/>
                <w:szCs w:val="24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 xml:space="preserve">Pragmatic Language Use for Teachers with 0-5 Years, </w:t>
            </w:r>
          </w:p>
          <w:p w:rsidR="00454B13" w:rsidRPr="00E53771" w:rsidRDefault="00454B13" w:rsidP="00276B1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53771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E53771">
              <w:rPr>
                <w:rFonts w:cs="Times New Roman"/>
                <w:szCs w:val="24"/>
              </w:rPr>
              <w:t xml:space="preserve">6-10 </w:t>
            </w:r>
            <w:proofErr w:type="gramStart"/>
            <w:r w:rsidRPr="00E53771">
              <w:rPr>
                <w:rFonts w:cs="Times New Roman"/>
                <w:szCs w:val="24"/>
              </w:rPr>
              <w:t>Years,</w:t>
            </w:r>
            <w:proofErr w:type="gramEnd"/>
            <w:r w:rsidRPr="00E53771">
              <w:rPr>
                <w:rFonts w:cs="Times New Roman"/>
                <w:szCs w:val="24"/>
              </w:rPr>
              <w:t xml:space="preserve"> and More Than 10 years Teaching Experience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Pr="00E53771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E53771">
              <w:rPr>
                <w:rFonts w:ascii="Cordia New" w:hAnsi="Cordia New" w:cs="Cordia New" w:hint="cs"/>
                <w:sz w:val="32"/>
                <w:szCs w:val="32"/>
                <w:cs/>
              </w:rPr>
              <w:t>.......</w:t>
            </w:r>
            <w:r w:rsidR="00037B3F" w:rsidRPr="00E53771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877" w:type="dxa"/>
            <w:vAlign w:val="center"/>
          </w:tcPr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Cs w:val="24"/>
              </w:rPr>
            </w:pPr>
          </w:p>
          <w:p w:rsidR="00454B13" w:rsidRPr="00E53771" w:rsidRDefault="00454B13" w:rsidP="00E53771">
            <w:pPr>
              <w:jc w:val="right"/>
              <w:rPr>
                <w:rFonts w:cs="Cordia New"/>
                <w:sz w:val="32"/>
                <w:szCs w:val="32"/>
              </w:rPr>
            </w:pPr>
            <w:r w:rsidRPr="00E53771">
              <w:rPr>
                <w:rFonts w:cs="Cordia New"/>
                <w:szCs w:val="24"/>
              </w:rPr>
              <w:t>70</w:t>
            </w:r>
          </w:p>
        </w:tc>
      </w:tr>
      <w:tr w:rsidR="00E80B7E" w:rsidRPr="00E53771" w:rsidTr="00E53771">
        <w:tc>
          <w:tcPr>
            <w:tcW w:w="7848" w:type="dxa"/>
            <w:gridSpan w:val="3"/>
          </w:tcPr>
          <w:p w:rsidR="00E80B7E" w:rsidRPr="00E53771" w:rsidRDefault="00E80B7E" w:rsidP="00E80B7E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877" w:type="dxa"/>
          </w:tcPr>
          <w:p w:rsidR="00E80B7E" w:rsidRPr="00E53771" w:rsidRDefault="00E80B7E" w:rsidP="00E53771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</w:tbl>
    <w:p w:rsidR="00E80B7E" w:rsidRPr="00E86B10" w:rsidRDefault="00E80B7E" w:rsidP="00454B13">
      <w:pPr>
        <w:rPr>
          <w:rFonts w:hint="cs"/>
          <w:cs/>
        </w:rPr>
      </w:pPr>
    </w:p>
    <w:sectPr w:rsidR="00E80B7E" w:rsidRPr="00E86B10" w:rsidSect="00E86B10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084"/>
    <w:multiLevelType w:val="singleLevel"/>
    <w:tmpl w:val="1B284E1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B"/>
    <w:rsid w:val="00015CCF"/>
    <w:rsid w:val="00015D28"/>
    <w:rsid w:val="00037B3F"/>
    <w:rsid w:val="000555EC"/>
    <w:rsid w:val="00091EC9"/>
    <w:rsid w:val="00113ED1"/>
    <w:rsid w:val="00166830"/>
    <w:rsid w:val="001E4234"/>
    <w:rsid w:val="00276B1A"/>
    <w:rsid w:val="002B3514"/>
    <w:rsid w:val="002B4759"/>
    <w:rsid w:val="00303860"/>
    <w:rsid w:val="00312A11"/>
    <w:rsid w:val="00320319"/>
    <w:rsid w:val="0035575D"/>
    <w:rsid w:val="003D386B"/>
    <w:rsid w:val="003E4522"/>
    <w:rsid w:val="00454B13"/>
    <w:rsid w:val="004B6BD9"/>
    <w:rsid w:val="00503154"/>
    <w:rsid w:val="0055233D"/>
    <w:rsid w:val="005C778E"/>
    <w:rsid w:val="005F45BC"/>
    <w:rsid w:val="006956BD"/>
    <w:rsid w:val="006F060B"/>
    <w:rsid w:val="00741DA0"/>
    <w:rsid w:val="00770C76"/>
    <w:rsid w:val="00780350"/>
    <w:rsid w:val="008A6F3C"/>
    <w:rsid w:val="00903976"/>
    <w:rsid w:val="00933123"/>
    <w:rsid w:val="00A0497D"/>
    <w:rsid w:val="00A225D0"/>
    <w:rsid w:val="00A61D87"/>
    <w:rsid w:val="00AB2FCD"/>
    <w:rsid w:val="00AE2517"/>
    <w:rsid w:val="00B025D6"/>
    <w:rsid w:val="00B37150"/>
    <w:rsid w:val="00B60F8E"/>
    <w:rsid w:val="00B63FF0"/>
    <w:rsid w:val="00C114B9"/>
    <w:rsid w:val="00C21E5B"/>
    <w:rsid w:val="00D22C65"/>
    <w:rsid w:val="00D90E61"/>
    <w:rsid w:val="00DD6E80"/>
    <w:rsid w:val="00DD779E"/>
    <w:rsid w:val="00E53771"/>
    <w:rsid w:val="00E7493F"/>
    <w:rsid w:val="00E80B7E"/>
    <w:rsid w:val="00E81075"/>
    <w:rsid w:val="00E86B10"/>
    <w:rsid w:val="00EF3D4D"/>
    <w:rsid w:val="00F14B79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E4D9E1"/>
  <w15:chartTrackingRefBased/>
  <w15:docId w15:val="{146D14CE-4B40-484C-9598-17BD4CF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21E5B"/>
    <w:pPr>
      <w:jc w:val="center"/>
    </w:pPr>
    <w:rPr>
      <w:rFonts w:eastAsia="Cordia New" w:cs="Cordia New"/>
      <w:sz w:val="32"/>
      <w:szCs w:val="32"/>
    </w:rPr>
  </w:style>
  <w:style w:type="paragraph" w:styleId="Header">
    <w:name w:val="header"/>
    <w:basedOn w:val="Normal"/>
    <w:rsid w:val="002B351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paragraph" w:styleId="Title">
    <w:name w:val="Title"/>
    <w:basedOn w:val="Normal"/>
    <w:qFormat/>
    <w:rsid w:val="00E80B7E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paragraph" w:styleId="BalloonText">
    <w:name w:val="Balloon Text"/>
    <w:basedOn w:val="Normal"/>
    <w:semiHidden/>
    <w:rsid w:val="00454B1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rusd\Downloads\template(Table_English)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template(Table_English) (4)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nu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treerus direkpitak</dc:creator>
  <cp:keywords/>
  <dc:description/>
  <cp:lastModifiedBy>treerus direkpitak</cp:lastModifiedBy>
  <cp:revision>1</cp:revision>
  <cp:lastPrinted>2019-03-20T09:20:00Z</cp:lastPrinted>
  <dcterms:created xsi:type="dcterms:W3CDTF">2019-03-20T09:20:00Z</dcterms:created>
  <dcterms:modified xsi:type="dcterms:W3CDTF">2019-03-20T09:21:00Z</dcterms:modified>
</cp:coreProperties>
</file>