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20" w:rsidRDefault="00481820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 w:rsidP="00D17A04">
      <w:pPr>
        <w:jc w:val="center"/>
      </w:pPr>
      <w:r w:rsidRPr="00D17A04">
        <w:rPr>
          <w:rFonts w:eastAsia="Angsana New" w:cs="Times New Roman"/>
          <w:b/>
          <w:bCs/>
          <w:sz w:val="28"/>
        </w:rPr>
        <w:t>BIOGRAPHY</w:t>
      </w:r>
    </w:p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403"/>
        <w:gridCol w:w="1552"/>
        <w:gridCol w:w="5592"/>
      </w:tblGrid>
      <w:tr w:rsidR="00D17A04" w:rsidRPr="003C0065" w:rsidTr="003C0065">
        <w:tc>
          <w:tcPr>
            <w:tcW w:w="8522" w:type="dxa"/>
            <w:gridSpan w:val="4"/>
          </w:tcPr>
          <w:p w:rsidR="00D17A04" w:rsidRPr="003C0065" w:rsidRDefault="00D17A04" w:rsidP="003C0065">
            <w:pPr>
              <w:spacing w:line="360" w:lineRule="auto"/>
              <w:jc w:val="center"/>
              <w:rPr>
                <w:rFonts w:eastAsia="Angsana New" w:cs="Times New Roman"/>
                <w:b/>
                <w:bCs/>
                <w:sz w:val="28"/>
              </w:rPr>
            </w:pPr>
            <w:r w:rsidRPr="003C0065">
              <w:rPr>
                <w:rFonts w:eastAsia="Angsana New" w:cs="Times New Roman"/>
                <w:b/>
                <w:bCs/>
                <w:sz w:val="28"/>
              </w:rPr>
              <w:lastRenderedPageBreak/>
              <w:t>BIOGRAPHY</w:t>
            </w:r>
          </w:p>
        </w:tc>
      </w:tr>
      <w:tr w:rsidR="00D17A04" w:rsidRPr="003C0065" w:rsidTr="003C0065">
        <w:tc>
          <w:tcPr>
            <w:tcW w:w="8522" w:type="dxa"/>
            <w:gridSpan w:val="4"/>
          </w:tcPr>
          <w:p w:rsidR="00D17A04" w:rsidRPr="003C0065" w:rsidRDefault="00D17A04" w:rsidP="003C0065">
            <w:pPr>
              <w:spacing w:line="360" w:lineRule="auto"/>
              <w:jc w:val="center"/>
              <w:rPr>
                <w:rFonts w:eastAsia="Angsana New" w:cs="Times New Roman"/>
                <w:b/>
                <w:bCs/>
                <w:szCs w:val="24"/>
              </w:rPr>
            </w:pP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Name –Surname</w:t>
            </w:r>
          </w:p>
        </w:tc>
        <w:bookmarkStart w:id="0" w:name="Text16"/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First name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bookmarkEnd w:id="0"/>
            <w:r w:rsidRPr="003C0065">
              <w:rPr>
                <w:rFonts w:cs="Cordia New"/>
                <w:szCs w:val="24"/>
              </w:rPr>
              <w:t xml:space="preserve">   </w:t>
            </w:r>
            <w:bookmarkStart w:id="1" w:name="Text17"/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Last name</w:t>
            </w:r>
            <w:r w:rsidRPr="003C0065">
              <w:rPr>
                <w:rFonts w:cs="Cordia New"/>
                <w:szCs w:val="24"/>
              </w:rPr>
              <w:fldChar w:fldCharType="end"/>
            </w:r>
            <w:bookmarkEnd w:id="1"/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Date of Birth</w:t>
            </w:r>
          </w:p>
        </w:tc>
        <w:bookmarkStart w:id="2" w:name="Text14"/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Month</w:t>
            </w:r>
            <w:r w:rsidRPr="003C0065">
              <w:rPr>
                <w:rFonts w:cs="Cordia New"/>
                <w:szCs w:val="24"/>
              </w:rPr>
              <w:fldChar w:fldCharType="end"/>
            </w:r>
            <w:bookmarkEnd w:id="2"/>
            <w:r w:rsidRPr="003C0065">
              <w:rPr>
                <w:rFonts w:cs="Cordia New"/>
                <w:szCs w:val="24"/>
              </w:rPr>
              <w:t xml:space="preserve">  </w:t>
            </w:r>
            <w:bookmarkStart w:id="3" w:name="Text13"/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Date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bookmarkEnd w:id="3"/>
            <w:r w:rsidRPr="003C0065">
              <w:rPr>
                <w:rFonts w:cs="Cordia New"/>
                <w:szCs w:val="24"/>
              </w:rPr>
              <w:t xml:space="preserve">,  </w:t>
            </w:r>
            <w:bookmarkStart w:id="4" w:name="Text15"/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  <w:bookmarkEnd w:id="4"/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Address</w:t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address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Current address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Work Place</w:t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kplace address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Workplace address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Position</w:t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position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Current position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Work Experiences</w:t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</w:tr>
      <w:tr w:rsidR="00D17A04" w:rsidRPr="003C0065" w:rsidTr="003C0065">
        <w:tc>
          <w:tcPr>
            <w:tcW w:w="816" w:type="dxa"/>
          </w:tcPr>
          <w:p w:rsidR="00D17A04" w:rsidRPr="003C0065" w:rsidRDefault="00D17A04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  <w:bookmarkStart w:id="5" w:name="Text12"/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 of workplace and address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Name of workplace and address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bookmarkEnd w:id="5"/>
          </w:p>
        </w:tc>
      </w:tr>
      <w:tr w:rsidR="00D17A04" w:rsidRPr="003C0065" w:rsidTr="003C0065">
        <w:tc>
          <w:tcPr>
            <w:tcW w:w="816" w:type="dxa"/>
          </w:tcPr>
          <w:p w:rsidR="00D17A04" w:rsidRPr="003C0065" w:rsidRDefault="00D17A04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Default="00D17A04" w:rsidP="003C0065">
            <w:pPr>
              <w:spacing w:line="360" w:lineRule="auto"/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 of workplace and address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Name of workplace and address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816" w:type="dxa"/>
          </w:tcPr>
          <w:p w:rsidR="00D17A04" w:rsidRPr="003C0065" w:rsidRDefault="00D17A04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Default="00D17A04" w:rsidP="003C0065">
            <w:pPr>
              <w:spacing w:line="360" w:lineRule="auto"/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 of workplace and address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Name of workplace and address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Education Background</w:t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</w:tr>
      <w:tr w:rsidR="00D17A04" w:rsidRPr="003C0065" w:rsidTr="003C0065">
        <w:tc>
          <w:tcPr>
            <w:tcW w:w="816" w:type="dxa"/>
          </w:tcPr>
          <w:p w:rsidR="00D17A04" w:rsidRPr="003C0065" w:rsidRDefault="00D17A04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C0065">
              <w:rPr>
                <w:rFonts w:cs="Times New Roman"/>
                <w:szCs w:val="24"/>
              </w:rPr>
              <w:instrText xml:space="preserve"> FORMTEXT </w:instrText>
            </w:r>
            <w:r w:rsidRPr="003C0065">
              <w:rPr>
                <w:rFonts w:cs="Times New Roman"/>
                <w:szCs w:val="24"/>
              </w:rPr>
            </w:r>
            <w:r w:rsidRPr="003C0065">
              <w:rPr>
                <w:rFonts w:cs="Times New Roman"/>
                <w:szCs w:val="24"/>
              </w:rPr>
              <w:fldChar w:fldCharType="separate"/>
            </w:r>
            <w:r w:rsidRPr="003C0065">
              <w:rPr>
                <w:rFonts w:cs="Times New Roman"/>
                <w:noProof/>
                <w:szCs w:val="24"/>
              </w:rPr>
              <w:t>Abb. of degree</w:t>
            </w:r>
            <w:r w:rsidRPr="003C0065">
              <w:rPr>
                <w:rFonts w:cs="Times New Roman"/>
                <w:szCs w:val="24"/>
              </w:rPr>
              <w:fldChar w:fldCharType="end"/>
            </w:r>
            <w:r w:rsidRPr="003C0065">
              <w:rPr>
                <w:rFonts w:cs="Cordia New"/>
                <w:szCs w:val="24"/>
              </w:rPr>
              <w:t xml:space="preserve"> </w:t>
            </w:r>
            <w:r w:rsidRPr="003C0065">
              <w:rPr>
                <w:rFonts w:cs="Cordia New"/>
                <w:szCs w:val="24"/>
                <w:cs/>
              </w:rPr>
              <w:t>(</w:t>
            </w:r>
            <w:bookmarkStart w:id="6" w:name="Text10"/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gram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Program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bookmarkEnd w:id="6"/>
            <w:r w:rsidRPr="003C0065">
              <w:rPr>
                <w:rFonts w:cs="Cordia New"/>
                <w:szCs w:val="24"/>
                <w:cs/>
              </w:rPr>
              <w:t>)</w:t>
            </w:r>
            <w:r w:rsidRPr="003C0065">
              <w:rPr>
                <w:rFonts w:cs="Cordia New"/>
                <w:szCs w:val="24"/>
              </w:rPr>
              <w:t>,</w:t>
            </w:r>
            <w:r w:rsidRPr="003C0065">
              <w:rPr>
                <w:rFonts w:cs="Cordia New"/>
                <w:szCs w:val="24"/>
                <w:cs/>
              </w:rPr>
              <w:t xml:space="preserve">  </w:t>
            </w:r>
            <w:bookmarkStart w:id="7" w:name="Text11"/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Name of University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bookmarkEnd w:id="7"/>
            <w:r w:rsidRPr="003C0065">
              <w:rPr>
                <w:rFonts w:cs="Cordia New"/>
                <w:szCs w:val="24"/>
              </w:rPr>
              <w:t xml:space="preserve">, </w:t>
            </w:r>
            <w:bookmarkStart w:id="8" w:name="Text19"/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Country</w:t>
            </w:r>
            <w:r w:rsidRPr="003C0065">
              <w:rPr>
                <w:rFonts w:cs="Cordia New"/>
                <w:szCs w:val="24"/>
              </w:rPr>
              <w:fldChar w:fldCharType="end"/>
            </w:r>
            <w:bookmarkEnd w:id="8"/>
          </w:p>
        </w:tc>
      </w:tr>
      <w:tr w:rsidR="00D17A04" w:rsidRPr="003C0065" w:rsidTr="003C0065">
        <w:tc>
          <w:tcPr>
            <w:tcW w:w="816" w:type="dxa"/>
          </w:tcPr>
          <w:p w:rsidR="00D17A04" w:rsidRPr="003C0065" w:rsidRDefault="00D17A04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C0065">
              <w:rPr>
                <w:rFonts w:cs="Times New Roman"/>
                <w:szCs w:val="24"/>
              </w:rPr>
              <w:instrText xml:space="preserve"> FORMTEXT </w:instrText>
            </w:r>
            <w:r w:rsidRPr="003C0065">
              <w:rPr>
                <w:rFonts w:cs="Times New Roman"/>
                <w:szCs w:val="24"/>
              </w:rPr>
            </w:r>
            <w:r w:rsidRPr="003C0065">
              <w:rPr>
                <w:rFonts w:cs="Times New Roman"/>
                <w:szCs w:val="24"/>
              </w:rPr>
              <w:fldChar w:fldCharType="separate"/>
            </w:r>
            <w:r w:rsidRPr="003C0065">
              <w:rPr>
                <w:rFonts w:cs="Times New Roman"/>
                <w:noProof/>
                <w:szCs w:val="24"/>
              </w:rPr>
              <w:t>Abb. of degree</w:t>
            </w:r>
            <w:r w:rsidRPr="003C0065">
              <w:rPr>
                <w:rFonts w:cs="Times New Roman"/>
                <w:szCs w:val="24"/>
              </w:rPr>
              <w:fldChar w:fldCharType="end"/>
            </w:r>
            <w:r w:rsidRPr="003C0065">
              <w:rPr>
                <w:rFonts w:cs="Cordia New"/>
                <w:szCs w:val="24"/>
              </w:rPr>
              <w:t xml:space="preserve"> </w:t>
            </w:r>
            <w:r w:rsidRPr="003C0065">
              <w:rPr>
                <w:rFonts w:cs="Cordia New"/>
                <w:szCs w:val="24"/>
                <w:cs/>
              </w:rPr>
              <w:t>(</w:t>
            </w: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gram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Program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r w:rsidRPr="003C0065">
              <w:rPr>
                <w:rFonts w:cs="Cordia New"/>
                <w:szCs w:val="24"/>
                <w:cs/>
              </w:rPr>
              <w:t>)</w:t>
            </w:r>
            <w:r w:rsidRPr="003C0065">
              <w:rPr>
                <w:rFonts w:cs="Cordia New"/>
                <w:szCs w:val="24"/>
              </w:rPr>
              <w:t>,</w:t>
            </w:r>
            <w:r w:rsidRPr="003C0065">
              <w:rPr>
                <w:rFonts w:cs="Cordia New"/>
                <w:szCs w:val="24"/>
                <w:cs/>
              </w:rPr>
              <w:t xml:space="preserve">  </w:t>
            </w: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Name of University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r w:rsidRPr="003C0065">
              <w:rPr>
                <w:rFonts w:cs="Cordia New"/>
                <w:szCs w:val="24"/>
              </w:rPr>
              <w:t xml:space="preserve">, </w:t>
            </w: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Country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</w:tr>
      <w:tr w:rsidR="00D17A04" w:rsidRPr="003C0065" w:rsidTr="003C0065">
        <w:tc>
          <w:tcPr>
            <w:tcW w:w="816" w:type="dxa"/>
          </w:tcPr>
          <w:p w:rsidR="00D17A04" w:rsidRPr="003C0065" w:rsidRDefault="00D17A04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Year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3C0065">
              <w:rPr>
                <w:rFonts w:cs="Times New Roman"/>
                <w:szCs w:val="24"/>
              </w:rPr>
              <w:instrText xml:space="preserve"> FORMTEXT </w:instrText>
            </w:r>
            <w:r w:rsidRPr="003C0065">
              <w:rPr>
                <w:rFonts w:cs="Times New Roman"/>
                <w:szCs w:val="24"/>
              </w:rPr>
            </w:r>
            <w:r w:rsidRPr="003C0065">
              <w:rPr>
                <w:rFonts w:cs="Times New Roman"/>
                <w:szCs w:val="24"/>
              </w:rPr>
              <w:fldChar w:fldCharType="separate"/>
            </w:r>
            <w:r w:rsidRPr="003C0065">
              <w:rPr>
                <w:rFonts w:cs="Times New Roman"/>
                <w:noProof/>
                <w:szCs w:val="24"/>
              </w:rPr>
              <w:t>Abb. of degree</w:t>
            </w:r>
            <w:r w:rsidRPr="003C0065">
              <w:rPr>
                <w:rFonts w:cs="Times New Roman"/>
                <w:szCs w:val="24"/>
              </w:rPr>
              <w:fldChar w:fldCharType="end"/>
            </w:r>
            <w:r w:rsidRPr="003C0065">
              <w:rPr>
                <w:rFonts w:cs="Cordia New"/>
                <w:szCs w:val="24"/>
              </w:rPr>
              <w:t xml:space="preserve"> </w:t>
            </w:r>
            <w:r w:rsidRPr="003C0065">
              <w:rPr>
                <w:rFonts w:cs="Cordia New"/>
                <w:szCs w:val="24"/>
                <w:cs/>
              </w:rPr>
              <w:t>(</w:t>
            </w: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gram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Program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r w:rsidRPr="003C0065">
              <w:rPr>
                <w:rFonts w:cs="Cordia New"/>
                <w:szCs w:val="24"/>
                <w:cs/>
              </w:rPr>
              <w:t>)</w:t>
            </w:r>
            <w:r w:rsidRPr="003C0065">
              <w:rPr>
                <w:rFonts w:cs="Cordia New"/>
                <w:szCs w:val="24"/>
              </w:rPr>
              <w:t>,</w:t>
            </w:r>
            <w:r w:rsidRPr="003C0065">
              <w:rPr>
                <w:rFonts w:cs="Cordia New"/>
                <w:szCs w:val="24"/>
                <w:cs/>
              </w:rPr>
              <w:t xml:space="preserve">  </w:t>
            </w: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of University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Name of University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r w:rsidRPr="003C0065">
              <w:rPr>
                <w:rFonts w:cs="Cordia New"/>
                <w:szCs w:val="24"/>
              </w:rPr>
              <w:t xml:space="preserve">, </w:t>
            </w:r>
            <w:r w:rsidRPr="003C0065">
              <w:rPr>
                <w:rFonts w:cs="Cordia New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3C0065">
              <w:rPr>
                <w:rFonts w:cs="Cordia New"/>
                <w:szCs w:val="24"/>
              </w:rPr>
              <w:instrText xml:space="preserve"> FORMTEXT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Country</w:t>
            </w:r>
            <w:r w:rsidRPr="003C0065">
              <w:rPr>
                <w:rFonts w:cs="Cordia New"/>
                <w:szCs w:val="24"/>
              </w:rPr>
              <w:fldChar w:fldCharType="end"/>
            </w:r>
          </w:p>
        </w:tc>
      </w:tr>
      <w:tr w:rsidR="00D17A04" w:rsidRPr="003C0065" w:rsidTr="003C0065">
        <w:tc>
          <w:tcPr>
            <w:tcW w:w="2808" w:type="dxa"/>
            <w:gridSpan w:val="3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Publication</w:t>
            </w:r>
          </w:p>
        </w:tc>
        <w:tc>
          <w:tcPr>
            <w:tcW w:w="5714" w:type="dxa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t>Articles</w:t>
            </w: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bookmarkStart w:id="9" w:name="Text18"/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Click here and Type using References formate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Click here and Type using References formate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  <w:bookmarkEnd w:id="9"/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  <w:r w:rsidRPr="003C0065">
              <w:rPr>
                <w:rFonts w:cs="Cordia New"/>
                <w:szCs w:val="24"/>
              </w:rPr>
              <w:t>Others</w:t>
            </w: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 w:hint="cs"/>
                <w:szCs w:val="24"/>
                <w:cs/>
              </w:rPr>
            </w:pPr>
            <w:r w:rsidRPr="003C0065">
              <w:rPr>
                <w:rFonts w:cs="Cordi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Type using References formate"/>
                  </w:textInput>
                </w:ffData>
              </w:fldChar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  <w:instrText>FORMTEXT</w:instrText>
            </w:r>
            <w:r w:rsidRPr="003C0065">
              <w:rPr>
                <w:rFonts w:cs="Cordia New"/>
                <w:szCs w:val="24"/>
                <w:cs/>
              </w:rPr>
              <w:instrText xml:space="preserve"> </w:instrText>
            </w:r>
            <w:r w:rsidRPr="003C0065">
              <w:rPr>
                <w:rFonts w:cs="Cordia New"/>
                <w:szCs w:val="24"/>
              </w:rPr>
            </w:r>
            <w:r w:rsidRPr="003C0065">
              <w:rPr>
                <w:rFonts w:cs="Cordia New"/>
                <w:szCs w:val="24"/>
                <w:cs/>
              </w:rPr>
              <w:fldChar w:fldCharType="separate"/>
            </w:r>
            <w:r w:rsidRPr="003C0065">
              <w:rPr>
                <w:rFonts w:cs="Cordia New"/>
                <w:noProof/>
                <w:szCs w:val="24"/>
              </w:rPr>
              <w:t>Click here and Type using References formate</w:t>
            </w:r>
            <w:r w:rsidRPr="003C0065">
              <w:rPr>
                <w:rFonts w:cs="Cordia New"/>
                <w:szCs w:val="24"/>
                <w:cs/>
              </w:rPr>
              <w:fldChar w:fldCharType="end"/>
            </w: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  <w:tr w:rsidR="00D17A04" w:rsidRPr="003C0065" w:rsidTr="003C0065">
        <w:tc>
          <w:tcPr>
            <w:tcW w:w="1224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7298" w:type="dxa"/>
            <w:gridSpan w:val="2"/>
          </w:tcPr>
          <w:p w:rsidR="00D17A04" w:rsidRPr="003C0065" w:rsidRDefault="00D17A04" w:rsidP="003C0065">
            <w:pPr>
              <w:spacing w:line="360" w:lineRule="auto"/>
              <w:rPr>
                <w:rFonts w:cs="Cordia New"/>
                <w:szCs w:val="24"/>
                <w:cs/>
              </w:rPr>
            </w:pPr>
          </w:p>
        </w:tc>
      </w:tr>
    </w:tbl>
    <w:p w:rsidR="00D17A04" w:rsidRDefault="00D17A04"/>
    <w:p w:rsidR="00891DF3" w:rsidRDefault="00891DF3"/>
    <w:p w:rsidR="00D17A04" w:rsidRDefault="00D17A04"/>
    <w:p w:rsidR="00C632D0" w:rsidRDefault="00C632D0"/>
    <w:p w:rsidR="00C632D0" w:rsidRDefault="00C632D0"/>
    <w:p w:rsidR="00C632D0" w:rsidRPr="00162DDF" w:rsidRDefault="00162DDF" w:rsidP="00C632D0">
      <w:pPr>
        <w:rPr>
          <w:rFonts w:eastAsia="Angsana New"/>
          <w:b/>
          <w:bCs/>
          <w:color w:val="FF0000"/>
          <w:sz w:val="32"/>
          <w:szCs w:val="32"/>
        </w:rPr>
      </w:pPr>
      <w:r w:rsidRPr="00162DDF">
        <w:rPr>
          <w:rFonts w:eastAsia="Angsana New"/>
          <w:b/>
          <w:bCs/>
          <w:color w:val="FF0000"/>
          <w:sz w:val="32"/>
          <w:szCs w:val="32"/>
        </w:rPr>
        <w:lastRenderedPageBreak/>
        <w:t>Example</w:t>
      </w:r>
    </w:p>
    <w:p w:rsidR="00C632D0" w:rsidRPr="00B72FB9" w:rsidRDefault="00C632D0" w:rsidP="00C632D0">
      <w:pPr>
        <w:rPr>
          <w:rFonts w:eastAsia="Angsana New" w:hint="cs"/>
          <w:b/>
          <w:bCs/>
          <w:sz w:val="32"/>
          <w:szCs w:val="32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"/>
        <w:gridCol w:w="1951"/>
        <w:gridCol w:w="5611"/>
      </w:tblGrid>
      <w:tr w:rsidR="00C632D0" w:rsidRPr="003C0065" w:rsidTr="003C0065">
        <w:tc>
          <w:tcPr>
            <w:tcW w:w="8522" w:type="dxa"/>
            <w:gridSpan w:val="3"/>
          </w:tcPr>
          <w:p w:rsidR="00C632D0" w:rsidRPr="003C0065" w:rsidRDefault="00C632D0" w:rsidP="003C0065">
            <w:pPr>
              <w:spacing w:line="360" w:lineRule="auto"/>
              <w:jc w:val="center"/>
              <w:rPr>
                <w:rFonts w:eastAsia="Angsana New" w:cs="Times New Roman"/>
                <w:b/>
                <w:bCs/>
                <w:sz w:val="28"/>
              </w:rPr>
            </w:pPr>
            <w:r w:rsidRPr="003C0065">
              <w:rPr>
                <w:rFonts w:eastAsia="Angsana New" w:cs="Times New Roman"/>
                <w:b/>
                <w:bCs/>
                <w:sz w:val="28"/>
              </w:rPr>
              <w:t>BIOGRA</w:t>
            </w:r>
            <w:bookmarkStart w:id="10" w:name="_GoBack"/>
            <w:bookmarkEnd w:id="10"/>
            <w:r w:rsidRPr="003C0065">
              <w:rPr>
                <w:rFonts w:eastAsia="Angsana New" w:cs="Times New Roman"/>
                <w:b/>
                <w:bCs/>
                <w:sz w:val="28"/>
              </w:rPr>
              <w:t>PHY</w:t>
            </w:r>
          </w:p>
        </w:tc>
      </w:tr>
      <w:tr w:rsidR="00C632D0" w:rsidRPr="003C0065" w:rsidTr="003C0065">
        <w:tc>
          <w:tcPr>
            <w:tcW w:w="8522" w:type="dxa"/>
            <w:gridSpan w:val="3"/>
          </w:tcPr>
          <w:p w:rsidR="00C632D0" w:rsidRPr="003C0065" w:rsidRDefault="00C632D0" w:rsidP="003C0065">
            <w:pPr>
              <w:spacing w:line="360" w:lineRule="auto"/>
              <w:jc w:val="center"/>
              <w:rPr>
                <w:rFonts w:eastAsia="Angsana New" w:cs="Times New Roman"/>
                <w:b/>
                <w:bCs/>
                <w:szCs w:val="24"/>
              </w:rPr>
            </w:pPr>
          </w:p>
        </w:tc>
      </w:tr>
      <w:tr w:rsidR="00C632D0" w:rsidRPr="003C0065" w:rsidTr="003C0065">
        <w:tc>
          <w:tcPr>
            <w:tcW w:w="2808" w:type="dxa"/>
            <w:gridSpan w:val="2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Name –Surname</w:t>
            </w:r>
          </w:p>
        </w:tc>
        <w:tc>
          <w:tcPr>
            <w:tcW w:w="5714" w:type="dxa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eastAsia="Angsana New" w:cs="Times New Roman"/>
                <w:szCs w:val="24"/>
              </w:rPr>
              <w:t>Suwan</w:t>
            </w:r>
            <w:r w:rsidRPr="003C0065">
              <w:rPr>
                <w:rFonts w:cs="Cordia New"/>
                <w:szCs w:val="24"/>
              </w:rPr>
              <w:t xml:space="preserve">   </w:t>
            </w:r>
            <w:r w:rsidRPr="003C0065">
              <w:rPr>
                <w:rFonts w:eastAsia="Angsana New" w:cs="Times New Roman"/>
                <w:szCs w:val="24"/>
              </w:rPr>
              <w:t>Suriyapo</w:t>
            </w:r>
          </w:p>
        </w:tc>
      </w:tr>
      <w:tr w:rsidR="00C632D0" w:rsidRPr="003C0065" w:rsidTr="003C0065">
        <w:tc>
          <w:tcPr>
            <w:tcW w:w="2808" w:type="dxa"/>
            <w:gridSpan w:val="2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Date of Birth</w:t>
            </w:r>
          </w:p>
        </w:tc>
        <w:tc>
          <w:tcPr>
            <w:tcW w:w="5714" w:type="dxa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eastAsia="Angsana New" w:cs="Times New Roman"/>
                <w:szCs w:val="24"/>
              </w:rPr>
              <w:t>July</w:t>
            </w:r>
            <w:r w:rsidRPr="003C0065">
              <w:rPr>
                <w:rFonts w:cs="Cordia New" w:hint="cs"/>
                <w:szCs w:val="24"/>
                <w:cs/>
              </w:rPr>
              <w:t xml:space="preserve">  </w:t>
            </w:r>
            <w:r w:rsidRPr="003C0065">
              <w:rPr>
                <w:rFonts w:cs="Cordia New"/>
                <w:szCs w:val="24"/>
              </w:rPr>
              <w:t>12,  1972</w:t>
            </w:r>
          </w:p>
        </w:tc>
      </w:tr>
      <w:tr w:rsidR="00C632D0" w:rsidRPr="003C0065" w:rsidTr="003C0065">
        <w:tc>
          <w:tcPr>
            <w:tcW w:w="2808" w:type="dxa"/>
            <w:gridSpan w:val="2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Address</w:t>
            </w:r>
          </w:p>
        </w:tc>
        <w:tc>
          <w:tcPr>
            <w:tcW w:w="5714" w:type="dxa"/>
          </w:tcPr>
          <w:p w:rsidR="00C632D0" w:rsidRPr="003C0065" w:rsidRDefault="00C632D0" w:rsidP="003C0065">
            <w:pPr>
              <w:spacing w:line="360" w:lineRule="auto"/>
              <w:ind w:left="2160" w:hanging="2160"/>
              <w:rPr>
                <w:rFonts w:eastAsia="Angsana New" w:cs="Times New Roman"/>
                <w:szCs w:val="24"/>
              </w:rPr>
            </w:pPr>
            <w:r w:rsidRPr="003C0065">
              <w:rPr>
                <w:rFonts w:eastAsia="Angsana New" w:cs="Times New Roman"/>
                <w:szCs w:val="24"/>
              </w:rPr>
              <w:t>36 Moo 1 Tungkuay  Phusang District, Phayaw</w:t>
            </w:r>
          </w:p>
          <w:p w:rsidR="00C632D0" w:rsidRPr="003C0065" w:rsidRDefault="00C632D0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eastAsia="Angsana New" w:cs="Times New Roman"/>
                <w:szCs w:val="24"/>
              </w:rPr>
              <w:t xml:space="preserve">Province </w:t>
            </w:r>
            <w:smartTag w:uri="urn:schemas-microsoft-com:office:smarttags" w:element="country-region">
              <w:smartTag w:uri="urn:schemas-microsoft-com:office:smarttags" w:element="place">
                <w:r w:rsidRPr="003C0065">
                  <w:rPr>
                    <w:rFonts w:eastAsia="Angsana New" w:cs="Times New Roman"/>
                    <w:szCs w:val="24"/>
                  </w:rPr>
                  <w:t>Thailand</w:t>
                </w:r>
              </w:smartTag>
            </w:smartTag>
            <w:r w:rsidRPr="003C0065">
              <w:rPr>
                <w:rFonts w:eastAsia="Angsana New" w:cs="Times New Roman"/>
                <w:szCs w:val="24"/>
              </w:rPr>
              <w:t xml:space="preserve"> 56110</w:t>
            </w:r>
          </w:p>
        </w:tc>
      </w:tr>
      <w:tr w:rsidR="00C632D0" w:rsidRPr="003C0065" w:rsidTr="003C0065">
        <w:tc>
          <w:tcPr>
            <w:tcW w:w="2808" w:type="dxa"/>
            <w:gridSpan w:val="2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Work place</w:t>
            </w:r>
          </w:p>
        </w:tc>
        <w:tc>
          <w:tcPr>
            <w:tcW w:w="5714" w:type="dxa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szCs w:val="24"/>
              </w:rPr>
            </w:pPr>
            <w:smartTag w:uri="urn:schemas-microsoft-com:office:smarttags" w:element="PlaceName">
              <w:r w:rsidRPr="003C0065">
                <w:rPr>
                  <w:rFonts w:eastAsia="Angsana New" w:cs="Times New Roman"/>
                  <w:szCs w:val="24"/>
                </w:rPr>
                <w:t>Phusang</w:t>
              </w:r>
            </w:smartTag>
            <w:r w:rsidRPr="003C0065">
              <w:rPr>
                <w:rFonts w:eastAsia="Angsana New" w:cs="Times New Roman"/>
                <w:szCs w:val="24"/>
              </w:rPr>
              <w:t xml:space="preserve"> </w:t>
            </w:r>
            <w:smartTag w:uri="urn:schemas-microsoft-com:office:smarttags" w:element="PlaceName">
              <w:r w:rsidRPr="003C0065">
                <w:rPr>
                  <w:rFonts w:eastAsia="Angsana New" w:cs="Times New Roman"/>
                  <w:szCs w:val="24"/>
                </w:rPr>
                <w:t>Wittayakom</w:t>
              </w:r>
            </w:smartTag>
            <w:r w:rsidRPr="003C0065">
              <w:rPr>
                <w:rFonts w:eastAsia="Angsana New" w:cs="Times New Roman"/>
                <w:szCs w:val="24"/>
              </w:rPr>
              <w:t xml:space="preserve"> </w:t>
            </w:r>
            <w:smartTag w:uri="urn:schemas-microsoft-com:office:smarttags" w:element="PlaceType">
              <w:r w:rsidRPr="003C0065">
                <w:rPr>
                  <w:rFonts w:eastAsia="Angsana New" w:cs="Times New Roman"/>
                  <w:szCs w:val="24"/>
                </w:rPr>
                <w:t>School</w:t>
              </w:r>
            </w:smartTag>
            <w:r w:rsidRPr="003C0065">
              <w:rPr>
                <w:rFonts w:eastAsia="Angsana New" w:cs="Times New Roman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C0065">
                  <w:rPr>
                    <w:rFonts w:eastAsia="Angsana New" w:cs="Times New Roman"/>
                    <w:szCs w:val="24"/>
                  </w:rPr>
                  <w:t>Phayaw Province</w:t>
                </w:r>
              </w:smartTag>
              <w:r w:rsidRPr="003C0065">
                <w:rPr>
                  <w:rFonts w:eastAsia="Angsana New" w:cs="Times New Roman"/>
                  <w:szCs w:val="24"/>
                </w:rPr>
                <w:t xml:space="preserve"> </w:t>
              </w:r>
              <w:smartTag w:uri="urn:schemas-microsoft-com:office:smarttags" w:element="country-region">
                <w:r w:rsidRPr="003C0065">
                  <w:rPr>
                    <w:rFonts w:eastAsia="Angsana New" w:cs="Times New Roman"/>
                    <w:szCs w:val="24"/>
                  </w:rPr>
                  <w:t>Thailand</w:t>
                </w:r>
              </w:smartTag>
            </w:smartTag>
          </w:p>
        </w:tc>
      </w:tr>
      <w:tr w:rsidR="00C632D0" w:rsidRPr="003C0065" w:rsidTr="003C0065">
        <w:tc>
          <w:tcPr>
            <w:tcW w:w="2808" w:type="dxa"/>
            <w:gridSpan w:val="2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Position</w:t>
            </w:r>
          </w:p>
        </w:tc>
        <w:tc>
          <w:tcPr>
            <w:tcW w:w="5714" w:type="dxa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</w:rPr>
              <w:t>Teacher</w:t>
            </w:r>
          </w:p>
        </w:tc>
      </w:tr>
      <w:tr w:rsidR="00C632D0" w:rsidRPr="003C0065" w:rsidTr="003C0065">
        <w:tc>
          <w:tcPr>
            <w:tcW w:w="2808" w:type="dxa"/>
            <w:gridSpan w:val="2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b/>
                <w:bCs/>
                <w:szCs w:val="24"/>
              </w:rPr>
            </w:pPr>
            <w:r w:rsidRPr="003C0065">
              <w:rPr>
                <w:rFonts w:cs="Cordia New"/>
                <w:b/>
                <w:bCs/>
                <w:szCs w:val="24"/>
              </w:rPr>
              <w:t>Education Background</w:t>
            </w:r>
          </w:p>
        </w:tc>
        <w:tc>
          <w:tcPr>
            <w:tcW w:w="5714" w:type="dxa"/>
          </w:tcPr>
          <w:p w:rsidR="00C632D0" w:rsidRPr="003C0065" w:rsidRDefault="00C632D0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</w:tr>
      <w:tr w:rsidR="00E55780" w:rsidRPr="003C0065" w:rsidTr="003C0065">
        <w:tc>
          <w:tcPr>
            <w:tcW w:w="816" w:type="dxa"/>
          </w:tcPr>
          <w:p w:rsidR="00E55780" w:rsidRPr="003C0065" w:rsidRDefault="00E55780" w:rsidP="003C0065">
            <w:pPr>
              <w:spacing w:line="360" w:lineRule="auto"/>
              <w:jc w:val="right"/>
              <w:rPr>
                <w:rFonts w:cs="Cordia New" w:hint="cs"/>
                <w:szCs w:val="24"/>
              </w:rPr>
            </w:pPr>
          </w:p>
        </w:tc>
        <w:tc>
          <w:tcPr>
            <w:tcW w:w="1992" w:type="dxa"/>
          </w:tcPr>
          <w:p w:rsidR="00E55780" w:rsidRPr="003C0065" w:rsidRDefault="00E55780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cs="Cordia New"/>
                <w:szCs w:val="24"/>
                <w:cs/>
              </w:rPr>
              <w:t xml:space="preserve"> </w:t>
            </w:r>
            <w:r w:rsidRPr="003C0065">
              <w:rPr>
                <w:rFonts w:cs="Cordia New"/>
                <w:szCs w:val="24"/>
              </w:rPr>
              <w:t>1995</w:t>
            </w:r>
          </w:p>
        </w:tc>
        <w:tc>
          <w:tcPr>
            <w:tcW w:w="5714" w:type="dxa"/>
          </w:tcPr>
          <w:p w:rsidR="00E55780" w:rsidRPr="003C0065" w:rsidRDefault="00E55780" w:rsidP="003C0065">
            <w:pPr>
              <w:spacing w:line="360" w:lineRule="auto"/>
              <w:rPr>
                <w:rFonts w:cs="Cordia New"/>
                <w:szCs w:val="24"/>
              </w:rPr>
            </w:pPr>
            <w:r w:rsidRPr="003C0065">
              <w:rPr>
                <w:rFonts w:eastAsia="Angsana New" w:cs="Times New Roman"/>
                <w:szCs w:val="24"/>
              </w:rPr>
              <w:t>B.Ed.</w:t>
            </w:r>
            <w:r w:rsidRPr="003C0065">
              <w:rPr>
                <w:rFonts w:cs="Cordia New"/>
                <w:szCs w:val="24"/>
              </w:rPr>
              <w:t xml:space="preserve"> </w:t>
            </w:r>
            <w:r w:rsidRPr="003C0065">
              <w:rPr>
                <w:rFonts w:cs="Cordia New"/>
                <w:szCs w:val="24"/>
                <w:cs/>
              </w:rPr>
              <w:t>(</w:t>
            </w:r>
            <w:r w:rsidRPr="003C0065">
              <w:rPr>
                <w:rFonts w:eastAsia="Angsana New" w:cs="Times New Roman"/>
                <w:szCs w:val="24"/>
              </w:rPr>
              <w:t>Physic</w:t>
            </w:r>
            <w:r w:rsidRPr="003C0065">
              <w:rPr>
                <w:rFonts w:cs="Cordia New"/>
                <w:szCs w:val="24"/>
                <w:cs/>
              </w:rPr>
              <w:t>)</w:t>
            </w:r>
            <w:r w:rsidRPr="003C0065">
              <w:rPr>
                <w:rFonts w:cs="Cordia New"/>
                <w:szCs w:val="24"/>
              </w:rPr>
              <w:t>,</w:t>
            </w:r>
            <w:r w:rsidRPr="003C0065">
              <w:rPr>
                <w:rFonts w:cs="Cordia New"/>
                <w:szCs w:val="24"/>
                <w:cs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3C0065">
                  <w:rPr>
                    <w:rFonts w:eastAsia="Angsana New" w:cs="Times New Roman"/>
                    <w:szCs w:val="24"/>
                  </w:rPr>
                  <w:t>Chaing Mai University</w:t>
                </w:r>
              </w:smartTag>
              <w:r w:rsidRPr="003C0065">
                <w:rPr>
                  <w:rFonts w:cs="Cordia New"/>
                  <w:szCs w:val="24"/>
                </w:rPr>
                <w:t xml:space="preserve">, </w:t>
              </w:r>
              <w:smartTag w:uri="urn:schemas-microsoft-com:office:smarttags" w:element="country-region">
                <w:r w:rsidRPr="003C0065">
                  <w:rPr>
                    <w:rFonts w:eastAsia="Angsana New" w:cs="Times New Roman"/>
                    <w:szCs w:val="24"/>
                  </w:rPr>
                  <w:t>Thailand</w:t>
                </w:r>
              </w:smartTag>
            </w:smartTag>
          </w:p>
        </w:tc>
      </w:tr>
      <w:tr w:rsidR="00E55780" w:rsidRPr="003C0065" w:rsidTr="003C0065">
        <w:tc>
          <w:tcPr>
            <w:tcW w:w="816" w:type="dxa"/>
          </w:tcPr>
          <w:p w:rsidR="00E55780" w:rsidRPr="003C0065" w:rsidRDefault="00E55780" w:rsidP="003C0065">
            <w:pPr>
              <w:spacing w:line="360" w:lineRule="auto"/>
              <w:jc w:val="right"/>
              <w:rPr>
                <w:rFonts w:cs="Cordia New"/>
                <w:szCs w:val="24"/>
              </w:rPr>
            </w:pPr>
          </w:p>
        </w:tc>
        <w:tc>
          <w:tcPr>
            <w:tcW w:w="1992" w:type="dxa"/>
          </w:tcPr>
          <w:p w:rsidR="00E55780" w:rsidRPr="003C0065" w:rsidRDefault="00E55780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  <w:tc>
          <w:tcPr>
            <w:tcW w:w="5714" w:type="dxa"/>
          </w:tcPr>
          <w:p w:rsidR="00E55780" w:rsidRPr="003C0065" w:rsidRDefault="00E55780" w:rsidP="003C0065">
            <w:pPr>
              <w:spacing w:line="360" w:lineRule="auto"/>
              <w:rPr>
                <w:rFonts w:cs="Cordia New"/>
                <w:szCs w:val="24"/>
              </w:rPr>
            </w:pPr>
          </w:p>
        </w:tc>
      </w:tr>
    </w:tbl>
    <w:p w:rsidR="00C632D0" w:rsidRDefault="00C632D0"/>
    <w:p w:rsidR="00C632D0" w:rsidRDefault="00C632D0"/>
    <w:p w:rsidR="00D17A04" w:rsidRDefault="00D17A04"/>
    <w:p w:rsidR="00D17A04" w:rsidRDefault="00D17A04"/>
    <w:p w:rsidR="00D17A04" w:rsidRDefault="00D17A04"/>
    <w:p w:rsidR="00D17A04" w:rsidRDefault="00D17A04"/>
    <w:p w:rsidR="00D17A04" w:rsidRDefault="00D17A04"/>
    <w:sectPr w:rsidR="00D17A04" w:rsidSect="00D17A04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DF"/>
    <w:rsid w:val="00162DDF"/>
    <w:rsid w:val="00186ED0"/>
    <w:rsid w:val="003C0065"/>
    <w:rsid w:val="00481820"/>
    <w:rsid w:val="00891DF3"/>
    <w:rsid w:val="00C632D0"/>
    <w:rsid w:val="00C96F1E"/>
    <w:rsid w:val="00D02590"/>
    <w:rsid w:val="00D17A04"/>
    <w:rsid w:val="00E55780"/>
    <w:rsid w:val="00EF5DA0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E8A336"/>
  <w15:chartTrackingRefBased/>
  <w15:docId w15:val="{DCEDBB0B-C582-4653-97D4-DBA15A5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0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2D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62DD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rusd\Downloads\BIOGRAPHY(English)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BIOGRAPHY(English) (5)</Template>
  <TotalTime>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treerus direkpitak</dc:creator>
  <cp:keywords/>
  <dc:description/>
  <cp:lastModifiedBy>treerus direkpitak</cp:lastModifiedBy>
  <cp:revision>2</cp:revision>
  <cp:lastPrinted>2019-03-20T09:30:00Z</cp:lastPrinted>
  <dcterms:created xsi:type="dcterms:W3CDTF">2019-03-20T09:30:00Z</dcterms:created>
  <dcterms:modified xsi:type="dcterms:W3CDTF">2019-03-20T09:31:00Z</dcterms:modified>
</cp:coreProperties>
</file>